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84" w:rsidRDefault="00CB4184" w:rsidP="004D0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FB9">
        <w:rPr>
          <w:rFonts w:ascii="Times New Roman" w:hAnsi="Times New Roman" w:cs="Times New Roman"/>
          <w:b/>
          <w:bCs/>
          <w:sz w:val="28"/>
          <w:szCs w:val="28"/>
        </w:rPr>
        <w:t>Žádost o přestup žáka/žákyně základní školy do jiné základní školy</w:t>
      </w:r>
    </w:p>
    <w:p w:rsidR="00CB4184" w:rsidRDefault="00CB4184" w:rsidP="004D0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7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D0371">
        <w:rPr>
          <w:rFonts w:ascii="Times New Roman" w:hAnsi="Times New Roman" w:cs="Times New Roman"/>
          <w:sz w:val="24"/>
          <w:szCs w:val="24"/>
        </w:rPr>
        <w:t>Vyplněnou a podepsanou žádost doručte buď</w:t>
      </w:r>
      <w:r w:rsidRPr="004D0371">
        <w:rPr>
          <w:rFonts w:ascii="Times New Roman" w:hAnsi="Times New Roman" w:cs="Times New Roman"/>
          <w:b/>
          <w:bCs/>
          <w:sz w:val="24"/>
          <w:szCs w:val="24"/>
        </w:rPr>
        <w:t xml:space="preserve"> osobně v pracovní dny od 8 do 16 hodin na vrátnici školy nebo poštou na adresu ZŠ TGM Ivančice, Na Brněnce 1, 664 91 Ivančice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 rukám ředitelky školy.</w:t>
      </w:r>
      <w:r w:rsidRPr="004D037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B4184" w:rsidRPr="004D0371" w:rsidRDefault="00CB4184" w:rsidP="004D0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184" w:rsidRPr="004D0371" w:rsidRDefault="00CB4184" w:rsidP="004D0371">
      <w:pPr>
        <w:pStyle w:val="ListParagraph"/>
        <w:numPr>
          <w:ilvl w:val="0"/>
          <w:numId w:val="1"/>
        </w:numPr>
        <w:spacing w:line="36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371">
        <w:rPr>
          <w:rFonts w:ascii="Times New Roman" w:hAnsi="Times New Roman" w:cs="Times New Roman"/>
          <w:b/>
          <w:bCs/>
          <w:sz w:val="28"/>
          <w:szCs w:val="28"/>
        </w:rPr>
        <w:t>Zákonný zástupce žáka/žákyně:</w:t>
      </w:r>
    </w:p>
    <w:p w:rsidR="00CB4184" w:rsidRPr="004D0371" w:rsidRDefault="00CB4184" w:rsidP="000D25D8">
      <w:pPr>
        <w:pStyle w:val="ListParagraph"/>
        <w:spacing w:line="288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D0371">
        <w:rPr>
          <w:rFonts w:ascii="Times New Roman" w:hAnsi="Times New Roman" w:cs="Times New Roman"/>
          <w:sz w:val="28"/>
          <w:szCs w:val="28"/>
        </w:rPr>
        <w:t>Jméno a příjmení:          ………………………………………....</w:t>
      </w:r>
    </w:p>
    <w:p w:rsidR="00CB4184" w:rsidRPr="004D0371" w:rsidRDefault="00CB4184" w:rsidP="000D25D8">
      <w:pPr>
        <w:pStyle w:val="ListParagraph"/>
        <w:spacing w:line="288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D0371">
        <w:rPr>
          <w:rFonts w:ascii="Times New Roman" w:hAnsi="Times New Roman" w:cs="Times New Roman"/>
          <w:sz w:val="28"/>
          <w:szCs w:val="28"/>
        </w:rPr>
        <w:t>Datum narození:            …………………………………………</w:t>
      </w:r>
    </w:p>
    <w:p w:rsidR="00CB4184" w:rsidRPr="004D0371" w:rsidRDefault="00CB4184" w:rsidP="000D25D8">
      <w:pPr>
        <w:pStyle w:val="ListParagraph"/>
        <w:spacing w:line="288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D0371">
        <w:rPr>
          <w:rFonts w:ascii="Times New Roman" w:hAnsi="Times New Roman" w:cs="Times New Roman"/>
          <w:sz w:val="28"/>
          <w:szCs w:val="28"/>
        </w:rPr>
        <w:t>Místo trvalého pobytu:  …………………………………………</w:t>
      </w:r>
    </w:p>
    <w:p w:rsidR="00CB4184" w:rsidRPr="004D0371" w:rsidRDefault="00CB4184" w:rsidP="000D25D8">
      <w:pPr>
        <w:pStyle w:val="ListParagraph"/>
        <w:spacing w:line="288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D0371">
        <w:rPr>
          <w:rFonts w:ascii="Times New Roman" w:hAnsi="Times New Roman" w:cs="Times New Roman"/>
          <w:sz w:val="28"/>
          <w:szCs w:val="28"/>
        </w:rPr>
        <w:t>Emailová adresa:            …………………………………………</w:t>
      </w:r>
    </w:p>
    <w:p w:rsidR="00CB4184" w:rsidRDefault="00CB4184" w:rsidP="000D25D8">
      <w:pPr>
        <w:pStyle w:val="ListParagraph"/>
        <w:spacing w:line="288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D0371">
        <w:rPr>
          <w:rFonts w:ascii="Times New Roman" w:hAnsi="Times New Roman" w:cs="Times New Roman"/>
          <w:sz w:val="28"/>
          <w:szCs w:val="28"/>
        </w:rPr>
        <w:t>Telefon:                          …………………………………………</w:t>
      </w:r>
    </w:p>
    <w:p w:rsidR="00CB4184" w:rsidRPr="004D0371" w:rsidRDefault="00CB4184" w:rsidP="004D037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4184" w:rsidRPr="004D0371" w:rsidRDefault="00CB4184" w:rsidP="004D0371">
      <w:pPr>
        <w:pStyle w:val="ListParagraph"/>
        <w:numPr>
          <w:ilvl w:val="0"/>
          <w:numId w:val="1"/>
        </w:numPr>
        <w:spacing w:line="36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371">
        <w:rPr>
          <w:rFonts w:ascii="Times New Roman" w:hAnsi="Times New Roman" w:cs="Times New Roman"/>
          <w:b/>
          <w:bCs/>
          <w:sz w:val="28"/>
          <w:szCs w:val="28"/>
        </w:rPr>
        <w:t>Ředitelka školy Mgr. Jana Dvořáková</w:t>
      </w:r>
    </w:p>
    <w:p w:rsidR="00CB4184" w:rsidRDefault="00CB4184" w:rsidP="000D25D8">
      <w:pPr>
        <w:pStyle w:val="ListParagraph"/>
        <w:spacing w:line="288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D0371">
        <w:rPr>
          <w:rFonts w:ascii="Times New Roman" w:hAnsi="Times New Roman" w:cs="Times New Roman"/>
          <w:sz w:val="28"/>
          <w:szCs w:val="28"/>
        </w:rPr>
        <w:t>Základn</w:t>
      </w:r>
      <w:r>
        <w:rPr>
          <w:rFonts w:ascii="Times New Roman" w:hAnsi="Times New Roman" w:cs="Times New Roman"/>
          <w:sz w:val="28"/>
          <w:szCs w:val="28"/>
        </w:rPr>
        <w:t>í škola T. G. Masaryka Ivančice</w:t>
      </w:r>
    </w:p>
    <w:p w:rsidR="00CB4184" w:rsidRDefault="00CB4184" w:rsidP="000D25D8">
      <w:pPr>
        <w:pStyle w:val="ListParagraph"/>
        <w:spacing w:line="288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D0371">
        <w:rPr>
          <w:rFonts w:ascii="Times New Roman" w:hAnsi="Times New Roman" w:cs="Times New Roman"/>
          <w:sz w:val="28"/>
          <w:szCs w:val="28"/>
        </w:rPr>
        <w:t xml:space="preserve">Na Brněnce 1, okres Brno- venkov, příspěvková organizace </w:t>
      </w:r>
    </w:p>
    <w:p w:rsidR="00CB4184" w:rsidRDefault="00CB4184" w:rsidP="000D25D8">
      <w:pPr>
        <w:pStyle w:val="ListParagraph"/>
        <w:spacing w:line="288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D0371">
        <w:rPr>
          <w:rFonts w:ascii="Times New Roman" w:hAnsi="Times New Roman" w:cs="Times New Roman"/>
          <w:sz w:val="28"/>
          <w:szCs w:val="28"/>
        </w:rPr>
        <w:t>664 91 Ivančice</w:t>
      </w:r>
    </w:p>
    <w:p w:rsidR="00CB4184" w:rsidRPr="004D0371" w:rsidRDefault="00CB4184" w:rsidP="004D037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4184" w:rsidRPr="004D0371" w:rsidRDefault="00CB4184" w:rsidP="000D25D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71">
        <w:rPr>
          <w:rFonts w:ascii="Times New Roman" w:hAnsi="Times New Roman" w:cs="Times New Roman"/>
          <w:sz w:val="28"/>
          <w:szCs w:val="28"/>
        </w:rPr>
        <w:t>Žádám o umožnění přestupu mého syna/dcery ………………………………</w:t>
      </w:r>
      <w:r w:rsidRPr="004D0371">
        <w:rPr>
          <w:rFonts w:ascii="Times New Roman" w:hAnsi="Times New Roman" w:cs="Times New Roman"/>
          <w:sz w:val="28"/>
          <w:szCs w:val="28"/>
        </w:rPr>
        <w:br/>
        <w:t xml:space="preserve">nar. ……………………………., bytem ………………………………………., </w:t>
      </w:r>
      <w:r w:rsidRPr="004D0371">
        <w:rPr>
          <w:rFonts w:ascii="Times New Roman" w:hAnsi="Times New Roman" w:cs="Times New Roman"/>
          <w:sz w:val="28"/>
          <w:szCs w:val="28"/>
        </w:rPr>
        <w:br/>
        <w:t>ze Základní školy ……………………………………………………………….</w:t>
      </w:r>
      <w:r w:rsidRPr="004D0371">
        <w:rPr>
          <w:rFonts w:ascii="Times New Roman" w:hAnsi="Times New Roman" w:cs="Times New Roman"/>
          <w:sz w:val="28"/>
          <w:szCs w:val="28"/>
        </w:rPr>
        <w:br/>
        <w:t xml:space="preserve">do Základní škola T. G. Masaryka Ivančice, Na Brněnce 1, okres Brno- venkov, </w:t>
      </w:r>
      <w:r w:rsidRPr="004D0371">
        <w:rPr>
          <w:rFonts w:ascii="Times New Roman" w:hAnsi="Times New Roman" w:cs="Times New Roman"/>
          <w:sz w:val="28"/>
          <w:szCs w:val="28"/>
        </w:rPr>
        <w:br/>
        <w:t>příspěvková organizace od ……………………………………………………….</w:t>
      </w:r>
    </w:p>
    <w:p w:rsidR="00CB4184" w:rsidRDefault="00CB4184" w:rsidP="004D037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4184" w:rsidRDefault="00CB4184" w:rsidP="004D0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371">
        <w:rPr>
          <w:rFonts w:ascii="Times New Roman" w:hAnsi="Times New Roman" w:cs="Times New Roman"/>
          <w:b/>
          <w:bCs/>
          <w:sz w:val="28"/>
          <w:szCs w:val="28"/>
        </w:rPr>
        <w:t xml:space="preserve">Doplňující informace k žádosti (důvod): </w:t>
      </w:r>
      <w:r w:rsidRPr="004D037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03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B4184" w:rsidRPr="004D0371" w:rsidRDefault="00CB4184" w:rsidP="004D0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184" w:rsidRPr="004D0371" w:rsidRDefault="00CB4184" w:rsidP="004D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37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0371">
        <w:rPr>
          <w:rFonts w:ascii="Times New Roman" w:hAnsi="Times New Roman" w:cs="Times New Roman"/>
          <w:sz w:val="28"/>
          <w:szCs w:val="28"/>
        </w:rPr>
        <w:t>Ivančicích</w:t>
      </w:r>
      <w:r>
        <w:rPr>
          <w:rFonts w:ascii="Times New Roman" w:hAnsi="Times New Roman" w:cs="Times New Roman"/>
          <w:sz w:val="28"/>
          <w:szCs w:val="28"/>
        </w:rPr>
        <w:t xml:space="preserve"> dne </w:t>
      </w:r>
      <w:r w:rsidRPr="004D0371">
        <w:rPr>
          <w:rFonts w:ascii="Times New Roman" w:hAnsi="Times New Roman" w:cs="Times New Roman"/>
          <w:sz w:val="28"/>
          <w:szCs w:val="28"/>
        </w:rPr>
        <w:t>…………………….              ……………………………………….</w:t>
      </w:r>
      <w:r w:rsidRPr="004D037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371">
        <w:rPr>
          <w:rFonts w:ascii="Times New Roman" w:hAnsi="Times New Roman" w:cs="Times New Roman"/>
          <w:sz w:val="28"/>
          <w:szCs w:val="28"/>
        </w:rPr>
        <w:t xml:space="preserve">  podpis zákonných zástupců</w:t>
      </w:r>
    </w:p>
    <w:p w:rsidR="00CB4184" w:rsidRDefault="00CB4184" w:rsidP="00500FB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4184" w:rsidRDefault="00CB4184" w:rsidP="00500FB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4184" w:rsidRDefault="00CB4184" w:rsidP="00500FB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4BB6">
        <w:rPr>
          <w:rFonts w:ascii="Times New Roman" w:hAnsi="Times New Roman" w:cs="Times New Roman"/>
          <w:b/>
          <w:bCs/>
          <w:sz w:val="28"/>
          <w:szCs w:val="28"/>
          <w:u w:val="single"/>
        </w:rPr>
        <w:t>Žák</w:t>
      </w:r>
    </w:p>
    <w:p w:rsidR="00CB4184" w:rsidRPr="0064576D" w:rsidRDefault="00CB4184" w:rsidP="0064576D">
      <w:pPr>
        <w:jc w:val="both"/>
        <w:rPr>
          <w:sz w:val="28"/>
          <w:szCs w:val="28"/>
        </w:rPr>
      </w:pPr>
      <w:r w:rsidRPr="00134BB6">
        <w:rPr>
          <w:rFonts w:ascii="Times New Roman" w:hAnsi="Times New Roman" w:cs="Times New Roman"/>
          <w:sz w:val="28"/>
          <w:szCs w:val="28"/>
        </w:rPr>
        <w:t>Příjmení a jméno</w:t>
      </w: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Trvalé bydliště    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Přechodné bydliště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Datum narození  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Rodné číslo        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Místo narození   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Státní občanství 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Zdravotní pojišťovna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Emailová adresa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B4184" w:rsidRPr="00134BB6" w:rsidRDefault="00CB4184" w:rsidP="00134B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4BB6">
        <w:rPr>
          <w:rFonts w:ascii="Times New Roman" w:hAnsi="Times New Roman" w:cs="Times New Roman"/>
          <w:b/>
          <w:bCs/>
          <w:sz w:val="28"/>
          <w:szCs w:val="28"/>
        </w:rPr>
        <w:t>Rodiče, zákonní zástupci:</w:t>
      </w:r>
    </w:p>
    <w:p w:rsidR="00CB4184" w:rsidRPr="00134BB6" w:rsidRDefault="00CB4184" w:rsidP="00134B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4BB6">
        <w:rPr>
          <w:rFonts w:ascii="Times New Roman" w:hAnsi="Times New Roman" w:cs="Times New Roman"/>
          <w:b/>
          <w:bCs/>
          <w:sz w:val="28"/>
          <w:szCs w:val="28"/>
          <w:u w:val="single"/>
        </w:rPr>
        <w:t>Matka</w:t>
      </w:r>
    </w:p>
    <w:p w:rsidR="00CB4184" w:rsidRPr="00134BB6" w:rsidRDefault="00CB4184" w:rsidP="00134BB6">
      <w:pPr>
        <w:rPr>
          <w:rFonts w:ascii="Times New Roman" w:hAnsi="Times New Roman" w:cs="Times New Roman"/>
          <w:sz w:val="28"/>
          <w:szCs w:val="28"/>
        </w:rPr>
      </w:pPr>
      <w:r w:rsidRPr="00134BB6">
        <w:rPr>
          <w:rFonts w:ascii="Times New Roman" w:hAnsi="Times New Roman" w:cs="Times New Roman"/>
          <w:sz w:val="28"/>
          <w:szCs w:val="28"/>
        </w:rPr>
        <w:t>Příjmení a jméno</w:t>
      </w: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Trvalé bydliště    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Přechodné bydliště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Emailová adresa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Telefon                   ………………………………………………………………</w:t>
      </w:r>
    </w:p>
    <w:p w:rsidR="00CB4184" w:rsidRPr="00134BB6" w:rsidRDefault="00CB4184" w:rsidP="00134B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Otec</w:t>
      </w:r>
    </w:p>
    <w:p w:rsidR="00CB4184" w:rsidRPr="00134BB6" w:rsidRDefault="00CB4184" w:rsidP="00134BB6">
      <w:pPr>
        <w:rPr>
          <w:rFonts w:ascii="Times New Roman" w:hAnsi="Times New Roman" w:cs="Times New Roman"/>
          <w:sz w:val="28"/>
          <w:szCs w:val="28"/>
        </w:rPr>
      </w:pPr>
      <w:r w:rsidRPr="00134BB6">
        <w:rPr>
          <w:rFonts w:ascii="Times New Roman" w:hAnsi="Times New Roman" w:cs="Times New Roman"/>
          <w:sz w:val="28"/>
          <w:szCs w:val="28"/>
        </w:rPr>
        <w:t>Příjmení a jméno</w:t>
      </w: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Trvalé bydliště    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Přechodné bydliště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Emailová adresa   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Telefon                   ………………………………………………………………</w:t>
      </w:r>
    </w:p>
    <w:p w:rsidR="00CB4184" w:rsidRPr="00134BB6" w:rsidRDefault="00CB4184" w:rsidP="00134BB6">
      <w:pPr>
        <w:rPr>
          <w:rFonts w:ascii="Times New Roman" w:hAnsi="Times New Roman" w:cs="Times New Roman"/>
          <w:sz w:val="28"/>
          <w:szCs w:val="28"/>
        </w:rPr>
      </w:pPr>
    </w:p>
    <w:p w:rsidR="00CB4184" w:rsidRDefault="00CB4184" w:rsidP="0013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 žák/žákyně vyšetřen/a v pedagogicko-psychologické poradně? …………….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B4184" w:rsidRPr="00134BB6" w:rsidRDefault="00CB4184" w:rsidP="0013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Zdravotní oslabení, závažné nemoci, alergie</w:t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CB4184" w:rsidRDefault="00CB4184" w:rsidP="0064576D">
      <w:pPr>
        <w:jc w:val="both"/>
        <w:rPr>
          <w:b/>
          <w:bCs/>
          <w:sz w:val="28"/>
          <w:szCs w:val="28"/>
        </w:rPr>
      </w:pPr>
    </w:p>
    <w:p w:rsidR="00CB4184" w:rsidRDefault="00CB4184" w:rsidP="006457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Primární kontakt pro školní informační systém Edookit je:</w:t>
      </w:r>
    </w:p>
    <w:p w:rsidR="00CB4184" w:rsidRDefault="00CB4184" w:rsidP="0064576D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matka</w:t>
      </w:r>
    </w:p>
    <w:p w:rsidR="00CB4184" w:rsidRPr="00134BB6" w:rsidRDefault="00CB4184" w:rsidP="0064576D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otec</w:t>
      </w:r>
    </w:p>
    <w:sectPr w:rsidR="00CB4184" w:rsidRPr="00134BB6" w:rsidSect="000D25D8">
      <w:pgSz w:w="11906" w:h="16838"/>
      <w:pgMar w:top="719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7F0"/>
    <w:multiLevelType w:val="hybridMultilevel"/>
    <w:tmpl w:val="F59CF4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372E1"/>
    <w:multiLevelType w:val="hybridMultilevel"/>
    <w:tmpl w:val="DCEE1B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92AA1"/>
    <w:multiLevelType w:val="hybridMultilevel"/>
    <w:tmpl w:val="2ED642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4C3CFC"/>
    <w:multiLevelType w:val="hybridMultilevel"/>
    <w:tmpl w:val="D58E48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7AC"/>
    <w:rsid w:val="00071FD4"/>
    <w:rsid w:val="000966F1"/>
    <w:rsid w:val="000D25D8"/>
    <w:rsid w:val="00134BB6"/>
    <w:rsid w:val="001C5EB3"/>
    <w:rsid w:val="00350FFF"/>
    <w:rsid w:val="004330A5"/>
    <w:rsid w:val="004D0371"/>
    <w:rsid w:val="00500FB9"/>
    <w:rsid w:val="0064576D"/>
    <w:rsid w:val="00767C7C"/>
    <w:rsid w:val="009E2F17"/>
    <w:rsid w:val="00AD7C63"/>
    <w:rsid w:val="00CB4184"/>
    <w:rsid w:val="00EC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F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F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347</Words>
  <Characters>2048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přestup žáka/žákyně základní školy do jiné základní školy</dc:title>
  <dc:subject/>
  <dc:creator>CF</dc:creator>
  <cp:keywords/>
  <dc:description/>
  <cp:lastModifiedBy>Učitel</cp:lastModifiedBy>
  <cp:revision>3</cp:revision>
  <dcterms:created xsi:type="dcterms:W3CDTF">2021-01-15T18:37:00Z</dcterms:created>
  <dcterms:modified xsi:type="dcterms:W3CDTF">2021-01-16T19:32:00Z</dcterms:modified>
</cp:coreProperties>
</file>