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52" w:rsidRDefault="006D1452" w:rsidP="008509F6">
      <w:pPr>
        <w:pStyle w:val="Heading1"/>
        <w:spacing w:before="90"/>
        <w:jc w:val="center"/>
        <w:rPr>
          <w:sz w:val="28"/>
          <w:szCs w:val="28"/>
        </w:rPr>
      </w:pPr>
      <w:r>
        <w:rPr>
          <w:sz w:val="28"/>
          <w:szCs w:val="28"/>
        </w:rPr>
        <w:t>ŽÁDOST O PŘIJETÍ DO ŠKOLNÍ DRUŽINY</w:t>
      </w:r>
    </w:p>
    <w:p w:rsidR="006D1452" w:rsidRPr="003869BB" w:rsidRDefault="006D1452" w:rsidP="008509F6">
      <w:pPr>
        <w:pStyle w:val="Heading1"/>
        <w:spacing w:before="90"/>
        <w:jc w:val="center"/>
        <w:rPr>
          <w:sz w:val="22"/>
          <w:szCs w:val="22"/>
        </w:rPr>
      </w:pPr>
    </w:p>
    <w:p w:rsidR="006D1452" w:rsidRPr="003869BB" w:rsidRDefault="006D1452" w:rsidP="003869BB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 w:rsidRPr="003869BB">
        <w:rPr>
          <w:rFonts w:ascii="Times New Roman" w:hAnsi="Times New Roman" w:cs="Times New Roman"/>
          <w:b/>
          <w:bCs/>
        </w:rPr>
        <w:t>DÍTĚ:</w:t>
      </w:r>
    </w:p>
    <w:p w:rsidR="006D1452" w:rsidRPr="003869BB" w:rsidRDefault="006D1452" w:rsidP="003869BB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Jméno a příjmení dítěte: …………………………………………………………</w:t>
      </w:r>
    </w:p>
    <w:p w:rsidR="006D1452" w:rsidRPr="003869BB" w:rsidRDefault="006D1452" w:rsidP="003869BB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Datum narození dítěte: …………………………………………………………..</w:t>
      </w:r>
    </w:p>
    <w:p w:rsidR="006D1452" w:rsidRPr="003869BB" w:rsidRDefault="006D1452" w:rsidP="003869BB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Adresa trvalého pobytu: …………………………………………………………</w:t>
      </w:r>
    </w:p>
    <w:p w:rsidR="006D1452" w:rsidRPr="003869BB" w:rsidRDefault="006D1452" w:rsidP="003869BB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MATKA</w:t>
      </w:r>
      <w:r w:rsidRPr="003869BB">
        <w:rPr>
          <w:rFonts w:ascii="Times New Roman" w:hAnsi="Times New Roman" w:cs="Times New Roman"/>
          <w:b/>
          <w:bCs/>
        </w:rPr>
        <w:t>:</w:t>
      </w:r>
    </w:p>
    <w:p w:rsidR="006D1452" w:rsidRPr="003869BB" w:rsidRDefault="006D1452" w:rsidP="003869BB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bookmarkStart w:id="0" w:name="_GoBack"/>
      <w:r w:rsidRPr="003869BB">
        <w:rPr>
          <w:rFonts w:ascii="Times New Roman" w:hAnsi="Times New Roman" w:cs="Times New Roman"/>
        </w:rPr>
        <w:t>Jméno a příjmení: ……………………………………………………………….</w:t>
      </w:r>
    </w:p>
    <w:p w:rsidR="006D1452" w:rsidRDefault="006D1452" w:rsidP="00786960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Telefon: ………………………………………………………………………….</w:t>
      </w:r>
    </w:p>
    <w:bookmarkEnd w:id="0"/>
    <w:p w:rsidR="006D1452" w:rsidRPr="003869BB" w:rsidRDefault="006D1452" w:rsidP="00786960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OTEC</w:t>
      </w:r>
      <w:r w:rsidRPr="003869BB">
        <w:rPr>
          <w:rFonts w:ascii="Times New Roman" w:hAnsi="Times New Roman" w:cs="Times New Roman"/>
          <w:b/>
          <w:bCs/>
        </w:rPr>
        <w:t>:</w:t>
      </w:r>
    </w:p>
    <w:p w:rsidR="006D1452" w:rsidRPr="003869BB" w:rsidRDefault="006D1452" w:rsidP="00786960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Jméno a příjmení: ……………………………………………………………….</w:t>
      </w:r>
    </w:p>
    <w:p w:rsidR="006D1452" w:rsidRPr="003869BB" w:rsidRDefault="006D1452" w:rsidP="00786960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Telefon: ………………………………………………………………………….</w:t>
      </w:r>
      <w:r>
        <w:rPr>
          <w:rFonts w:ascii="Times New Roman" w:hAnsi="Times New Roman" w:cs="Times New Roman"/>
        </w:rPr>
        <w:t xml:space="preserve"> </w:t>
      </w:r>
    </w:p>
    <w:p w:rsidR="006D1452" w:rsidRDefault="006D1452" w:rsidP="003869BB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</w:p>
    <w:p w:rsidR="006D1452" w:rsidRPr="003869BB" w:rsidRDefault="006D1452" w:rsidP="003869BB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ŠKOLNÍ DRUŽINA PŘI ŠKOLE</w:t>
      </w:r>
      <w:r w:rsidRPr="003869BB">
        <w:rPr>
          <w:rFonts w:ascii="Times New Roman" w:hAnsi="Times New Roman" w:cs="Times New Roman"/>
          <w:b/>
          <w:bCs/>
        </w:rPr>
        <w:t>:</w:t>
      </w:r>
    </w:p>
    <w:p w:rsidR="006D1452" w:rsidRPr="003869BB" w:rsidRDefault="006D1452" w:rsidP="003869BB">
      <w:pPr>
        <w:spacing w:after="0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 xml:space="preserve">Název školy: </w:t>
      </w:r>
      <w:r w:rsidRPr="003869BB">
        <w:rPr>
          <w:rFonts w:ascii="Times New Roman" w:hAnsi="Times New Roman" w:cs="Times New Roman"/>
          <w:b/>
          <w:bCs/>
        </w:rPr>
        <w:t>Základní škola T. G. Masaryka Ivančice, okres Brno – venkov</w:t>
      </w:r>
    </w:p>
    <w:p w:rsidR="006D1452" w:rsidRPr="003869BB" w:rsidRDefault="006D1452" w:rsidP="003869BB">
      <w:pPr>
        <w:spacing w:after="0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IČ : 70918767</w:t>
      </w:r>
    </w:p>
    <w:p w:rsidR="006D1452" w:rsidRPr="003869BB" w:rsidRDefault="006D1452" w:rsidP="003869BB">
      <w:pPr>
        <w:spacing w:after="0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Adresa: Na Brněnce 1, 664 91 Ivančice</w:t>
      </w:r>
    </w:p>
    <w:p w:rsidR="006D1452" w:rsidRPr="003869BB" w:rsidRDefault="006D1452" w:rsidP="003869BB">
      <w:pPr>
        <w:spacing w:after="0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 xml:space="preserve">Ředitelka školy: </w:t>
      </w:r>
      <w:r w:rsidRPr="003869BB">
        <w:rPr>
          <w:rFonts w:ascii="Times New Roman" w:hAnsi="Times New Roman" w:cs="Times New Roman"/>
          <w:b/>
          <w:bCs/>
        </w:rPr>
        <w:t>Mgr. Jana Dvořáková</w:t>
      </w:r>
    </w:p>
    <w:p w:rsidR="006D1452" w:rsidRPr="003869BB" w:rsidRDefault="006D1452" w:rsidP="003869BB">
      <w:pPr>
        <w:pStyle w:val="BodyText"/>
        <w:spacing w:before="228"/>
        <w:ind w:left="0" w:right="233"/>
        <w:rPr>
          <w:sz w:val="22"/>
          <w:szCs w:val="22"/>
        </w:rPr>
      </w:pPr>
      <w:r>
        <w:rPr>
          <w:sz w:val="22"/>
          <w:szCs w:val="22"/>
        </w:rPr>
        <w:t xml:space="preserve">Podle ustanovení §13 </w:t>
      </w:r>
      <w:r w:rsidRPr="003869BB">
        <w:rPr>
          <w:sz w:val="22"/>
          <w:szCs w:val="22"/>
        </w:rPr>
        <w:t xml:space="preserve">zákona č. 561/2004 Sb., o předškolním, základním, středním, vyšším odborném a jiném vzdělávání </w:t>
      </w:r>
    </w:p>
    <w:p w:rsidR="006D1452" w:rsidRPr="003869BB" w:rsidRDefault="006D1452" w:rsidP="003869BB">
      <w:pPr>
        <w:pStyle w:val="BodyText"/>
        <w:spacing w:before="228"/>
        <w:ind w:left="0" w:right="2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žádám</w:t>
      </w:r>
    </w:p>
    <w:p w:rsidR="006D1452" w:rsidRPr="003869BB" w:rsidRDefault="006D1452" w:rsidP="003869BB">
      <w:pPr>
        <w:pStyle w:val="BodyText"/>
        <w:spacing w:before="228"/>
        <w:ind w:left="0" w:right="233"/>
        <w:rPr>
          <w:sz w:val="22"/>
          <w:szCs w:val="22"/>
        </w:rPr>
      </w:pPr>
      <w:r>
        <w:rPr>
          <w:sz w:val="22"/>
          <w:szCs w:val="22"/>
        </w:rPr>
        <w:t>o přijetí</w:t>
      </w:r>
      <w:r w:rsidRPr="003869BB">
        <w:rPr>
          <w:sz w:val="22"/>
          <w:szCs w:val="22"/>
        </w:rPr>
        <w:t xml:space="preserve"> výše jmenované</w:t>
      </w:r>
      <w:r>
        <w:rPr>
          <w:sz w:val="22"/>
          <w:szCs w:val="22"/>
        </w:rPr>
        <w:t>ho</w:t>
      </w:r>
      <w:r w:rsidRPr="003869BB">
        <w:rPr>
          <w:sz w:val="22"/>
          <w:szCs w:val="22"/>
        </w:rPr>
        <w:t xml:space="preserve"> dítě </w:t>
      </w:r>
      <w:r>
        <w:rPr>
          <w:sz w:val="22"/>
          <w:szCs w:val="22"/>
        </w:rPr>
        <w:t>do školní družiny</w:t>
      </w:r>
      <w:r w:rsidRPr="003869BB">
        <w:rPr>
          <w:sz w:val="22"/>
          <w:szCs w:val="22"/>
        </w:rPr>
        <w:t>.</w:t>
      </w:r>
    </w:p>
    <w:p w:rsidR="006D1452" w:rsidRPr="003869BB" w:rsidRDefault="006D1452" w:rsidP="003869BB">
      <w:pPr>
        <w:pStyle w:val="BodyText"/>
        <w:ind w:left="0"/>
        <w:rPr>
          <w:sz w:val="22"/>
          <w:szCs w:val="22"/>
        </w:rPr>
      </w:pPr>
    </w:p>
    <w:p w:rsidR="006D1452" w:rsidRDefault="006D1452" w:rsidP="003869BB">
      <w:pPr>
        <w:pStyle w:val="BodyText"/>
        <w:ind w:left="0"/>
      </w:pPr>
    </w:p>
    <w:p w:rsidR="006D1452" w:rsidRPr="008E4F3B" w:rsidRDefault="006D1452" w:rsidP="008E4F3B">
      <w:pPr>
        <w:pStyle w:val="BodyText"/>
        <w:ind w:left="0" w:firstLine="708"/>
        <w:jc w:val="both"/>
      </w:pPr>
      <w:r w:rsidRPr="003869BB">
        <w:t xml:space="preserve">Dávám svůj souhlas základní škole k tomu, aby zpracovávala a evidovala osobní údaje a osobní citlivé údaje mého dítěte ve smyslu všech ustanovení zákona č. 101/2000 Sb., o ochraně osobních údajů v platném znění. </w:t>
      </w:r>
    </w:p>
    <w:p w:rsidR="006D1452" w:rsidRDefault="006D1452" w:rsidP="003869BB">
      <w:pPr>
        <w:pStyle w:val="BodyText"/>
        <w:ind w:left="0"/>
      </w:pPr>
    </w:p>
    <w:p w:rsidR="006D1452" w:rsidRDefault="006D1452" w:rsidP="003869BB">
      <w:pPr>
        <w:pStyle w:val="BodyText"/>
        <w:ind w:left="0"/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1315"/>
        <w:gridCol w:w="1728"/>
        <w:gridCol w:w="2297"/>
        <w:gridCol w:w="2410"/>
        <w:gridCol w:w="2233"/>
      </w:tblGrid>
      <w:tr w:rsidR="006D1452">
        <w:trPr>
          <w:trHeight w:val="614"/>
          <w:jc w:val="center"/>
        </w:trPr>
        <w:tc>
          <w:tcPr>
            <w:tcW w:w="0" w:type="auto"/>
            <w:gridSpan w:val="6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A68B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ZÁZNAMY O ODCHODU ŽÁKA ZE ŠKOLNÍ DRUŽINY</w:t>
            </w:r>
          </w:p>
        </w:tc>
      </w:tr>
      <w:tr w:rsidR="006D1452">
        <w:trPr>
          <w:trHeight w:val="578"/>
          <w:jc w:val="center"/>
        </w:trPr>
        <w:tc>
          <w:tcPr>
            <w:tcW w:w="0" w:type="auto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BC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0" w:type="auto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BC"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1728" w:type="dxa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8BC">
              <w:rPr>
                <w:rFonts w:ascii="Times New Roman" w:hAnsi="Times New Roman" w:cs="Times New Roman"/>
                <w:sz w:val="22"/>
                <w:szCs w:val="22"/>
              </w:rPr>
              <w:t xml:space="preserve">ODCHÁZÍ    </w:t>
            </w:r>
            <w:r w:rsidRPr="005A68BC">
              <w:rPr>
                <w:rFonts w:ascii="Times New Roman" w:hAnsi="Times New Roman" w:cs="Times New Roman"/>
                <w:sz w:val="18"/>
                <w:szCs w:val="18"/>
              </w:rPr>
              <w:t>samo / v doprovodu</w:t>
            </w:r>
          </w:p>
        </w:tc>
        <w:tc>
          <w:tcPr>
            <w:tcW w:w="2297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BC">
              <w:rPr>
                <w:rFonts w:ascii="Times New Roman" w:hAnsi="Times New Roman" w:cs="Times New Roman"/>
                <w:sz w:val="24"/>
                <w:szCs w:val="24"/>
              </w:rPr>
              <w:t>Změna od ……</w:t>
            </w:r>
          </w:p>
        </w:tc>
        <w:tc>
          <w:tcPr>
            <w:tcW w:w="2410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BC">
              <w:rPr>
                <w:rFonts w:ascii="Times New Roman" w:hAnsi="Times New Roman" w:cs="Times New Roman"/>
                <w:sz w:val="24"/>
                <w:szCs w:val="24"/>
              </w:rPr>
              <w:t>Změna od ……</w:t>
            </w:r>
          </w:p>
        </w:tc>
        <w:tc>
          <w:tcPr>
            <w:tcW w:w="2233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BC">
              <w:rPr>
                <w:rFonts w:ascii="Times New Roman" w:hAnsi="Times New Roman" w:cs="Times New Roman"/>
                <w:sz w:val="24"/>
                <w:szCs w:val="24"/>
              </w:rPr>
              <w:t>Změna od ……</w:t>
            </w:r>
          </w:p>
        </w:tc>
      </w:tr>
      <w:tr w:rsidR="006D1452">
        <w:trPr>
          <w:trHeight w:val="614"/>
          <w:jc w:val="center"/>
        </w:trPr>
        <w:tc>
          <w:tcPr>
            <w:tcW w:w="0" w:type="auto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8BC">
              <w:rPr>
                <w:rFonts w:ascii="Times New Roman" w:hAnsi="Times New Roman" w:cs="Times New Roman"/>
                <w:sz w:val="22"/>
                <w:szCs w:val="22"/>
              </w:rPr>
              <w:t>Pondělí</w:t>
            </w:r>
          </w:p>
        </w:tc>
        <w:tc>
          <w:tcPr>
            <w:tcW w:w="0" w:type="auto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452">
        <w:trPr>
          <w:trHeight w:val="578"/>
          <w:jc w:val="center"/>
        </w:trPr>
        <w:tc>
          <w:tcPr>
            <w:tcW w:w="0" w:type="auto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8BC">
              <w:rPr>
                <w:rFonts w:ascii="Times New Roman" w:hAnsi="Times New Roman" w:cs="Times New Roman"/>
                <w:sz w:val="22"/>
                <w:szCs w:val="22"/>
              </w:rPr>
              <w:t>Úterý</w:t>
            </w:r>
          </w:p>
        </w:tc>
        <w:tc>
          <w:tcPr>
            <w:tcW w:w="0" w:type="auto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452">
        <w:trPr>
          <w:trHeight w:val="614"/>
          <w:jc w:val="center"/>
        </w:trPr>
        <w:tc>
          <w:tcPr>
            <w:tcW w:w="0" w:type="auto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8BC">
              <w:rPr>
                <w:rFonts w:ascii="Times New Roman" w:hAnsi="Times New Roman" w:cs="Times New Roman"/>
                <w:sz w:val="22"/>
                <w:szCs w:val="22"/>
              </w:rPr>
              <w:t>Středa</w:t>
            </w:r>
          </w:p>
        </w:tc>
        <w:tc>
          <w:tcPr>
            <w:tcW w:w="0" w:type="auto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452">
        <w:trPr>
          <w:trHeight w:val="578"/>
          <w:jc w:val="center"/>
        </w:trPr>
        <w:tc>
          <w:tcPr>
            <w:tcW w:w="0" w:type="auto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8BC">
              <w:rPr>
                <w:rFonts w:ascii="Times New Roman" w:hAnsi="Times New Roman" w:cs="Times New Roman"/>
                <w:sz w:val="22"/>
                <w:szCs w:val="22"/>
              </w:rPr>
              <w:t>Čtvrtek</w:t>
            </w:r>
          </w:p>
        </w:tc>
        <w:tc>
          <w:tcPr>
            <w:tcW w:w="0" w:type="auto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452">
        <w:trPr>
          <w:trHeight w:val="578"/>
          <w:jc w:val="center"/>
        </w:trPr>
        <w:tc>
          <w:tcPr>
            <w:tcW w:w="0" w:type="auto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8BC">
              <w:rPr>
                <w:rFonts w:ascii="Times New Roman" w:hAnsi="Times New Roman" w:cs="Times New Roman"/>
                <w:sz w:val="22"/>
                <w:szCs w:val="22"/>
              </w:rPr>
              <w:t>Pátek</w:t>
            </w:r>
          </w:p>
        </w:tc>
        <w:tc>
          <w:tcPr>
            <w:tcW w:w="0" w:type="auto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1452" w:rsidRDefault="006D1452" w:rsidP="00786960">
      <w:pPr>
        <w:pStyle w:val="BodyText"/>
        <w:ind w:left="0"/>
        <w:jc w:val="center"/>
        <w:rPr>
          <w:sz w:val="22"/>
          <w:szCs w:val="22"/>
        </w:rPr>
      </w:pPr>
    </w:p>
    <w:p w:rsidR="006D1452" w:rsidRDefault="006D1452" w:rsidP="00786960">
      <w:pPr>
        <w:pStyle w:val="BodyText"/>
        <w:ind w:left="0"/>
        <w:jc w:val="both"/>
        <w:rPr>
          <w:sz w:val="22"/>
          <w:szCs w:val="22"/>
        </w:rPr>
      </w:pPr>
    </w:p>
    <w:p w:rsidR="006D1452" w:rsidRDefault="006D1452" w:rsidP="00786960">
      <w:pPr>
        <w:pStyle w:val="BodyTex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Zákonný zástupce uděluje svým podpisem souhlas následujícím osobám, že mohou vyzvedávat výše jmenované dítě ze školní družiny.</w:t>
      </w:r>
    </w:p>
    <w:p w:rsidR="006D1452" w:rsidRDefault="006D1452" w:rsidP="00786960">
      <w:pPr>
        <w:pStyle w:val="BodyText"/>
        <w:ind w:left="0"/>
        <w:jc w:val="both"/>
        <w:rPr>
          <w:sz w:val="22"/>
          <w:szCs w:val="22"/>
        </w:rPr>
      </w:pPr>
    </w:p>
    <w:p w:rsidR="006D1452" w:rsidRDefault="006D1452" w:rsidP="00786960">
      <w:pPr>
        <w:pStyle w:val="BodyText"/>
        <w:ind w:left="0"/>
        <w:jc w:val="both"/>
        <w:rPr>
          <w:sz w:val="22"/>
          <w:szCs w:val="22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4557"/>
        <w:gridCol w:w="5289"/>
      </w:tblGrid>
      <w:tr w:rsidR="006D1452">
        <w:trPr>
          <w:trHeight w:val="637"/>
          <w:jc w:val="center"/>
        </w:trPr>
        <w:tc>
          <w:tcPr>
            <w:tcW w:w="304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8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BC">
              <w:rPr>
                <w:rFonts w:ascii="Times New Roman" w:hAnsi="Times New Roman" w:cs="Times New Roman"/>
                <w:sz w:val="24"/>
                <w:szCs w:val="24"/>
              </w:rPr>
              <w:t>Příjmení a jméno</w:t>
            </w:r>
          </w:p>
        </w:tc>
        <w:tc>
          <w:tcPr>
            <w:tcW w:w="5340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BC">
              <w:rPr>
                <w:rFonts w:ascii="Times New Roman" w:hAnsi="Times New Roman" w:cs="Times New Roman"/>
                <w:sz w:val="24"/>
                <w:szCs w:val="24"/>
              </w:rPr>
              <w:t>Vztah k dítěti (např. matka, otec, babička atd.)</w:t>
            </w:r>
          </w:p>
        </w:tc>
      </w:tr>
      <w:tr w:rsidR="006D1452">
        <w:trPr>
          <w:trHeight w:val="599"/>
          <w:jc w:val="center"/>
        </w:trPr>
        <w:tc>
          <w:tcPr>
            <w:tcW w:w="304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98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0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452">
        <w:trPr>
          <w:trHeight w:val="637"/>
          <w:jc w:val="center"/>
        </w:trPr>
        <w:tc>
          <w:tcPr>
            <w:tcW w:w="304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98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0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452">
        <w:trPr>
          <w:trHeight w:val="599"/>
          <w:jc w:val="center"/>
        </w:trPr>
        <w:tc>
          <w:tcPr>
            <w:tcW w:w="304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98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0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452">
        <w:trPr>
          <w:trHeight w:val="637"/>
          <w:jc w:val="center"/>
        </w:trPr>
        <w:tc>
          <w:tcPr>
            <w:tcW w:w="304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98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0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452">
        <w:trPr>
          <w:trHeight w:val="599"/>
          <w:jc w:val="center"/>
        </w:trPr>
        <w:tc>
          <w:tcPr>
            <w:tcW w:w="304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98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0" w:type="dxa"/>
            <w:vAlign w:val="center"/>
          </w:tcPr>
          <w:p w:rsidR="006D1452" w:rsidRPr="005A68BC" w:rsidRDefault="006D1452" w:rsidP="005A68BC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1452" w:rsidRDefault="006D1452" w:rsidP="00786960">
      <w:pPr>
        <w:pStyle w:val="BodyText"/>
        <w:ind w:left="0"/>
        <w:jc w:val="both"/>
        <w:rPr>
          <w:sz w:val="22"/>
          <w:szCs w:val="22"/>
        </w:rPr>
      </w:pPr>
    </w:p>
    <w:p w:rsidR="006D1452" w:rsidRDefault="006D1452" w:rsidP="00786960">
      <w:pPr>
        <w:pStyle w:val="BodyText"/>
        <w:ind w:left="0"/>
        <w:jc w:val="both"/>
        <w:rPr>
          <w:b/>
          <w:bCs/>
          <w:sz w:val="22"/>
          <w:szCs w:val="22"/>
        </w:rPr>
      </w:pPr>
      <w:r w:rsidRPr="008E4F3B">
        <w:rPr>
          <w:b/>
          <w:bCs/>
          <w:sz w:val="22"/>
          <w:szCs w:val="22"/>
        </w:rPr>
        <w:t>UPOZORNĚNÍ:</w:t>
      </w:r>
    </w:p>
    <w:p w:rsidR="006D1452" w:rsidRPr="008E4F3B" w:rsidRDefault="006D1452" w:rsidP="00786960">
      <w:pPr>
        <w:pStyle w:val="BodyText"/>
        <w:ind w:left="0"/>
        <w:jc w:val="both"/>
        <w:rPr>
          <w:b/>
          <w:bCs/>
          <w:sz w:val="22"/>
          <w:szCs w:val="22"/>
        </w:rPr>
      </w:pPr>
    </w:p>
    <w:p w:rsidR="006D1452" w:rsidRDefault="006D1452" w:rsidP="00786960">
      <w:pPr>
        <w:pStyle w:val="BodyTex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Pokud má být dítě uvolněno z družiny dříve než v hodinu určenou v záznamu o odchodu, musí být řádně omluveno rodičem, a to nejpozději do 8.00 hodin daného dne prostřednictvím systému Edookit.</w:t>
      </w:r>
    </w:p>
    <w:p w:rsidR="006D1452" w:rsidRDefault="006D1452" w:rsidP="00786960">
      <w:pPr>
        <w:pStyle w:val="BodyText"/>
        <w:ind w:left="0"/>
        <w:jc w:val="both"/>
        <w:rPr>
          <w:sz w:val="22"/>
          <w:szCs w:val="22"/>
        </w:rPr>
      </w:pPr>
    </w:p>
    <w:p w:rsidR="006D1452" w:rsidRDefault="006D1452" w:rsidP="00786960">
      <w:pPr>
        <w:pStyle w:val="BodyText"/>
        <w:ind w:left="0"/>
        <w:jc w:val="both"/>
        <w:rPr>
          <w:sz w:val="22"/>
          <w:szCs w:val="22"/>
        </w:rPr>
      </w:pPr>
    </w:p>
    <w:p w:rsidR="006D1452" w:rsidRDefault="006D1452" w:rsidP="00786960">
      <w:pPr>
        <w:pStyle w:val="BodyText"/>
        <w:ind w:left="0"/>
        <w:jc w:val="both"/>
        <w:rPr>
          <w:sz w:val="22"/>
          <w:szCs w:val="22"/>
        </w:rPr>
      </w:pPr>
    </w:p>
    <w:p w:rsidR="006D1452" w:rsidRDefault="006D1452" w:rsidP="00786960">
      <w:pPr>
        <w:pStyle w:val="BodyText"/>
        <w:ind w:left="0"/>
        <w:jc w:val="both"/>
        <w:rPr>
          <w:sz w:val="22"/>
          <w:szCs w:val="22"/>
        </w:rPr>
      </w:pPr>
    </w:p>
    <w:p w:rsidR="006D1452" w:rsidRDefault="006D1452" w:rsidP="00786960">
      <w:pPr>
        <w:pStyle w:val="BodyText"/>
        <w:ind w:left="0"/>
        <w:jc w:val="both"/>
        <w:rPr>
          <w:sz w:val="22"/>
          <w:szCs w:val="22"/>
        </w:rPr>
      </w:pPr>
    </w:p>
    <w:p w:rsidR="006D1452" w:rsidRDefault="006D1452" w:rsidP="00786960">
      <w:pPr>
        <w:pStyle w:val="BodyText"/>
        <w:ind w:left="0"/>
        <w:jc w:val="both"/>
        <w:rPr>
          <w:sz w:val="22"/>
          <w:szCs w:val="22"/>
        </w:rPr>
      </w:pPr>
    </w:p>
    <w:p w:rsidR="006D1452" w:rsidRDefault="006D1452" w:rsidP="008E4F3B">
      <w:pPr>
        <w:pStyle w:val="BodyText"/>
        <w:tabs>
          <w:tab w:val="left" w:pos="5175"/>
        </w:tabs>
        <w:ind w:left="0"/>
        <w:jc w:val="both"/>
        <w:rPr>
          <w:sz w:val="22"/>
          <w:szCs w:val="22"/>
        </w:rPr>
      </w:pPr>
      <w:r w:rsidRPr="003869BB">
        <w:rPr>
          <w:sz w:val="22"/>
          <w:szCs w:val="22"/>
        </w:rPr>
        <w:t>V</w:t>
      </w:r>
      <w:r>
        <w:rPr>
          <w:sz w:val="22"/>
          <w:szCs w:val="22"/>
        </w:rPr>
        <w:t>…………………………………… dne …………………….</w:t>
      </w:r>
    </w:p>
    <w:p w:rsidR="006D1452" w:rsidRDefault="006D1452" w:rsidP="008E4F3B">
      <w:pPr>
        <w:pStyle w:val="BodyText"/>
        <w:tabs>
          <w:tab w:val="left" w:pos="5175"/>
        </w:tabs>
        <w:ind w:left="0"/>
        <w:jc w:val="both"/>
        <w:rPr>
          <w:sz w:val="22"/>
          <w:szCs w:val="22"/>
        </w:rPr>
      </w:pPr>
    </w:p>
    <w:p w:rsidR="006D1452" w:rsidRPr="003869BB" w:rsidRDefault="006D1452" w:rsidP="008E4F3B">
      <w:pPr>
        <w:pStyle w:val="BodyText"/>
        <w:tabs>
          <w:tab w:val="left" w:pos="5175"/>
        </w:tabs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6D1452" w:rsidRDefault="006D1452" w:rsidP="008E4F3B">
      <w:pPr>
        <w:pStyle w:val="BodyText"/>
        <w:ind w:left="0"/>
      </w:pPr>
      <w:r w:rsidRPr="003869BB">
        <w:t xml:space="preserve">                                                                                                       </w:t>
      </w:r>
      <w:r>
        <w:t xml:space="preserve">           </w:t>
      </w:r>
      <w:r w:rsidRPr="003869BB">
        <w:t xml:space="preserve">      Podpis zákonného zástupce</w:t>
      </w:r>
    </w:p>
    <w:p w:rsidR="006D1452" w:rsidRDefault="006D1452" w:rsidP="008E4F3B">
      <w:pPr>
        <w:pStyle w:val="BodyText"/>
        <w:ind w:left="0"/>
      </w:pPr>
    </w:p>
    <w:p w:rsidR="006D1452" w:rsidRDefault="006D1452" w:rsidP="008E4F3B">
      <w:pPr>
        <w:pStyle w:val="BodyText"/>
        <w:ind w:left="0"/>
      </w:pPr>
    </w:p>
    <w:p w:rsidR="006D1452" w:rsidRPr="003869BB" w:rsidRDefault="006D1452" w:rsidP="00786960">
      <w:pPr>
        <w:pStyle w:val="BodyText"/>
        <w:ind w:left="0"/>
        <w:jc w:val="both"/>
        <w:rPr>
          <w:sz w:val="22"/>
          <w:szCs w:val="22"/>
        </w:rPr>
      </w:pPr>
    </w:p>
    <w:sectPr w:rsidR="006D1452" w:rsidRPr="003869BB" w:rsidSect="006B60C1">
      <w:head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52" w:rsidRDefault="006D1452" w:rsidP="00E8634D">
      <w:pPr>
        <w:spacing w:after="0" w:line="240" w:lineRule="auto"/>
      </w:pPr>
      <w:r>
        <w:separator/>
      </w:r>
    </w:p>
  </w:endnote>
  <w:endnote w:type="continuationSeparator" w:id="0">
    <w:p w:rsidR="006D1452" w:rsidRDefault="006D1452" w:rsidP="00E8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52" w:rsidRDefault="006D1452" w:rsidP="00E8634D">
      <w:pPr>
        <w:spacing w:after="0" w:line="240" w:lineRule="auto"/>
      </w:pPr>
      <w:r>
        <w:separator/>
      </w:r>
    </w:p>
  </w:footnote>
  <w:footnote w:type="continuationSeparator" w:id="0">
    <w:p w:rsidR="006D1452" w:rsidRDefault="006D1452" w:rsidP="00E8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52" w:rsidRPr="00E8634D" w:rsidRDefault="006D1452" w:rsidP="00E8634D">
    <w:pPr>
      <w:pStyle w:val="Header"/>
      <w:rPr>
        <w:b/>
        <w:bCs/>
        <w:color w:val="80808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7" o:spid="_x0000_s2049" type="#_x0000_t75" style="position:absolute;margin-left:466.15pt;margin-top:-.15pt;width:65.9pt;height:54pt;z-index:-251656192;visibility:visible" wrapcoords="-245 0 -245 21300 21600 21300 21600 0 -245 0">
          <v:imagedata r:id="rId1" o:title=""/>
          <w10:wrap type="tight"/>
        </v:shape>
      </w:pict>
    </w:r>
    <w:r w:rsidRPr="00E8634D">
      <w:rPr>
        <w:b/>
        <w:bCs/>
        <w:color w:val="808080"/>
      </w:rPr>
      <w:t xml:space="preserve">Základní škola T. G. Masaryka Ivančice, Na Brněnce 1, okres Brno-venkov, příspěvková organizace </w:t>
    </w:r>
  </w:p>
  <w:p w:rsidR="006D1452" w:rsidRPr="00E8634D" w:rsidRDefault="006D1452" w:rsidP="00E8634D">
    <w:pPr>
      <w:pStyle w:val="Header"/>
      <w:rPr>
        <w:color w:val="808080"/>
      </w:rPr>
    </w:pPr>
  </w:p>
  <w:p w:rsidR="006D1452" w:rsidRPr="00E8634D" w:rsidRDefault="006D1452" w:rsidP="00E8634D">
    <w:pPr>
      <w:pStyle w:val="Header"/>
      <w:rPr>
        <w:color w:val="808080"/>
      </w:rPr>
    </w:pPr>
    <w:r>
      <w:rPr>
        <w:color w:val="808080"/>
      </w:rPr>
      <w:t>Tel.:</w:t>
    </w:r>
    <w:r w:rsidRPr="00E8634D">
      <w:rPr>
        <w:color w:val="808080"/>
      </w:rPr>
      <w:t xml:space="preserve"> 546 451 236</w:t>
    </w:r>
    <w:r w:rsidRPr="00E8634D">
      <w:rPr>
        <w:color w:val="808080"/>
      </w:rPr>
      <w:tab/>
      <w:t xml:space="preserve">IČ: 70918767               </w:t>
    </w:r>
  </w:p>
  <w:p w:rsidR="006D1452" w:rsidRPr="00E8634D" w:rsidRDefault="006D1452" w:rsidP="00E8634D">
    <w:pPr>
      <w:pStyle w:val="Header"/>
      <w:rPr>
        <w:color w:val="808080"/>
      </w:rPr>
    </w:pPr>
    <w:r w:rsidRPr="00E8634D">
      <w:rPr>
        <w:color w:val="808080"/>
      </w:rPr>
      <w:t>E-mail: reditel</w:t>
    </w:r>
    <w:r>
      <w:rPr>
        <w:color w:val="808080"/>
      </w:rPr>
      <w:t>ka</w:t>
    </w:r>
    <w:r w:rsidRPr="00E8634D">
      <w:rPr>
        <w:color w:val="808080"/>
      </w:rPr>
      <w:t>@zstgmivancice.cz</w:t>
    </w:r>
    <w:r w:rsidRPr="00E8634D">
      <w:rPr>
        <w:color w:val="808080"/>
      </w:rPr>
      <w:tab/>
      <w:t xml:space="preserve">                www.zstgmivancice.cz</w:t>
    </w:r>
  </w:p>
  <w:p w:rsidR="006D1452" w:rsidRDefault="006D1452" w:rsidP="00E8634D">
    <w:pPr>
      <w:pStyle w:val="Header"/>
    </w:pPr>
    <w:r w:rsidRPr="00993D40">
      <w:rPr>
        <w:color w:val="808080"/>
      </w:rPr>
      <w:pict>
        <v:rect id="_x0000_i1026" style="width:0;height:1.5pt" o:hralign="center" o:hrstd="t" o:hr="t" fillcolor="#a0a0a0" stroked="f"/>
      </w:pict>
    </w:r>
  </w:p>
  <w:p w:rsidR="006D1452" w:rsidRDefault="006D14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0C1"/>
    <w:rsid w:val="000965A8"/>
    <w:rsid w:val="00114762"/>
    <w:rsid w:val="00116527"/>
    <w:rsid w:val="00185AC0"/>
    <w:rsid w:val="001F4A77"/>
    <w:rsid w:val="0023562A"/>
    <w:rsid w:val="00235E1A"/>
    <w:rsid w:val="0024132D"/>
    <w:rsid w:val="00256ECB"/>
    <w:rsid w:val="002B2AB7"/>
    <w:rsid w:val="002D509E"/>
    <w:rsid w:val="002F0A51"/>
    <w:rsid w:val="00311329"/>
    <w:rsid w:val="003869BB"/>
    <w:rsid w:val="00405AE5"/>
    <w:rsid w:val="00435469"/>
    <w:rsid w:val="004536D1"/>
    <w:rsid w:val="0049025E"/>
    <w:rsid w:val="004C779B"/>
    <w:rsid w:val="0051776B"/>
    <w:rsid w:val="00561113"/>
    <w:rsid w:val="005665D0"/>
    <w:rsid w:val="005A68BC"/>
    <w:rsid w:val="005B7AE2"/>
    <w:rsid w:val="006024FC"/>
    <w:rsid w:val="006A4E55"/>
    <w:rsid w:val="006B60C1"/>
    <w:rsid w:val="006D1452"/>
    <w:rsid w:val="007642D5"/>
    <w:rsid w:val="00776EAC"/>
    <w:rsid w:val="00786960"/>
    <w:rsid w:val="007C2C75"/>
    <w:rsid w:val="007E618B"/>
    <w:rsid w:val="008509F6"/>
    <w:rsid w:val="008A3D57"/>
    <w:rsid w:val="008D2E5E"/>
    <w:rsid w:val="008D3981"/>
    <w:rsid w:val="008E4F3B"/>
    <w:rsid w:val="00993D40"/>
    <w:rsid w:val="009D3CA0"/>
    <w:rsid w:val="009F34BA"/>
    <w:rsid w:val="00AC4E70"/>
    <w:rsid w:val="00C04BDD"/>
    <w:rsid w:val="00CE6CC1"/>
    <w:rsid w:val="00CF113D"/>
    <w:rsid w:val="00D2219B"/>
    <w:rsid w:val="00D917EC"/>
    <w:rsid w:val="00DB251A"/>
    <w:rsid w:val="00E8634D"/>
    <w:rsid w:val="00EC7E67"/>
    <w:rsid w:val="00F7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DD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509F6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4A7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sid w:val="006B60C1"/>
    <w:rPr>
      <w:b/>
      <w:bCs/>
    </w:rPr>
  </w:style>
  <w:style w:type="table" w:styleId="TableGrid">
    <w:name w:val="Table Grid"/>
    <w:basedOn w:val="TableNormal"/>
    <w:uiPriority w:val="99"/>
    <w:rsid w:val="007C2C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34D"/>
  </w:style>
  <w:style w:type="paragraph" w:styleId="Footer">
    <w:name w:val="footer"/>
    <w:basedOn w:val="Normal"/>
    <w:link w:val="FooterChar"/>
    <w:uiPriority w:val="99"/>
    <w:rsid w:val="00E8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34D"/>
  </w:style>
  <w:style w:type="paragraph" w:styleId="BodyText">
    <w:name w:val="Body Text"/>
    <w:basedOn w:val="Normal"/>
    <w:link w:val="BodyTextChar"/>
    <w:uiPriority w:val="99"/>
    <w:rsid w:val="008509F6"/>
    <w:pPr>
      <w:widowControl w:val="0"/>
      <w:autoSpaceDE w:val="0"/>
      <w:autoSpaceDN w:val="0"/>
      <w:spacing w:after="0" w:line="240" w:lineRule="auto"/>
      <w:ind w:left="218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4A7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257</Words>
  <Characters>1517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POVINNÉ ŠKOLNÍ DOCHÁZCE</dc:title>
  <dc:subject/>
  <dc:creator>Uživatel systému Windows</dc:creator>
  <cp:keywords/>
  <dc:description/>
  <cp:lastModifiedBy>Petra</cp:lastModifiedBy>
  <cp:revision>2</cp:revision>
  <dcterms:created xsi:type="dcterms:W3CDTF">2021-09-16T05:08:00Z</dcterms:created>
  <dcterms:modified xsi:type="dcterms:W3CDTF">2021-09-16T05:08:00Z</dcterms:modified>
</cp:coreProperties>
</file>