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84" w:rsidRPr="00F30F6C" w:rsidRDefault="00435384" w:rsidP="00864D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F6C">
        <w:rPr>
          <w:rFonts w:ascii="Times New Roman" w:hAnsi="Times New Roman" w:cs="Times New Roman"/>
          <w:b/>
          <w:bCs/>
          <w:sz w:val="28"/>
          <w:szCs w:val="28"/>
        </w:rPr>
        <w:t>ŽÁDOST O ODHLÁŠENÍ ZE ŠKOLNÍ DRUŽINY</w:t>
      </w:r>
    </w:p>
    <w:p w:rsidR="00435384" w:rsidRPr="004A23AF" w:rsidRDefault="00435384" w:rsidP="00864DAF">
      <w:pPr>
        <w:rPr>
          <w:rFonts w:ascii="Times New Roman" w:hAnsi="Times New Roman" w:cs="Times New Roman"/>
          <w:sz w:val="24"/>
          <w:szCs w:val="24"/>
        </w:rPr>
      </w:pPr>
    </w:p>
    <w:p w:rsidR="00435384" w:rsidRDefault="00435384" w:rsidP="004A2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3AF">
        <w:rPr>
          <w:rFonts w:ascii="Times New Roman" w:hAnsi="Times New Roman" w:cs="Times New Roman"/>
          <w:sz w:val="24"/>
          <w:szCs w:val="24"/>
        </w:rPr>
        <w:t xml:space="preserve">Žádám o ukončení pravidelné (ranní i odpolední ) docházky </w:t>
      </w:r>
      <w:r>
        <w:rPr>
          <w:rFonts w:ascii="Times New Roman" w:hAnsi="Times New Roman" w:cs="Times New Roman"/>
          <w:sz w:val="24"/>
          <w:szCs w:val="24"/>
        </w:rPr>
        <w:t>do školní družiny.</w:t>
      </w:r>
    </w:p>
    <w:p w:rsidR="00435384" w:rsidRPr="00F30F6C" w:rsidRDefault="00435384" w:rsidP="004A23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0F6C">
        <w:rPr>
          <w:rFonts w:ascii="Times New Roman" w:hAnsi="Times New Roman" w:cs="Times New Roman"/>
          <w:b/>
          <w:bCs/>
          <w:sz w:val="24"/>
          <w:szCs w:val="24"/>
        </w:rPr>
        <w:t>DÍTĚ:</w:t>
      </w: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 dítěte: …………………………………………………………</w:t>
      </w: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Třída: …………………………………………………………………………….</w:t>
      </w:r>
    </w:p>
    <w:p w:rsidR="00435384" w:rsidRPr="003869BB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školní družiny: ………………………………………………………...</w:t>
      </w:r>
    </w:p>
    <w:p w:rsidR="00435384" w:rsidRPr="003869BB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Datum narození dítěte: …………………………………………………………..</w:t>
      </w: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 trvalého pobytu: …………………………………………………………</w:t>
      </w: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ZÁKONNÝ ZÁSTUPCE:</w:t>
      </w:r>
    </w:p>
    <w:p w:rsidR="00435384" w:rsidRPr="003869BB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příjmení: ……………………………………………………………….</w:t>
      </w: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Telefon: ………………………………………………………………………….</w:t>
      </w:r>
    </w:p>
    <w:p w:rsidR="00435384" w:rsidRPr="00F30F6C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bCs/>
        </w:rPr>
      </w:pPr>
    </w:p>
    <w:p w:rsidR="00435384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</w:p>
    <w:p w:rsidR="00435384" w:rsidRPr="00F30F6C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30F6C">
        <w:rPr>
          <w:rFonts w:ascii="Times New Roman" w:hAnsi="Times New Roman" w:cs="Times New Roman"/>
          <w:sz w:val="24"/>
          <w:szCs w:val="24"/>
        </w:rPr>
        <w:t xml:space="preserve">Odhláška platí od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435384" w:rsidRPr="00F30F6C" w:rsidRDefault="00435384" w:rsidP="00F30F6C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z w:val="24"/>
          <w:szCs w:val="24"/>
        </w:rPr>
        <w:t>osledním dnem, kdy dítě bude ve školní družině je …………………….</w:t>
      </w:r>
    </w:p>
    <w:p w:rsidR="00435384" w:rsidRPr="004A23AF" w:rsidRDefault="00435384" w:rsidP="004A2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384" w:rsidRPr="004A23AF" w:rsidRDefault="00435384" w:rsidP="00864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</w:t>
      </w:r>
      <w:r w:rsidRPr="004A23AF">
        <w:rPr>
          <w:rFonts w:ascii="Times New Roman" w:hAnsi="Times New Roman" w:cs="Times New Roman"/>
          <w:sz w:val="24"/>
          <w:szCs w:val="24"/>
        </w:rPr>
        <w:t xml:space="preserve"> si vědom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4A23AF">
        <w:rPr>
          <w:rFonts w:ascii="Times New Roman" w:hAnsi="Times New Roman" w:cs="Times New Roman"/>
          <w:sz w:val="24"/>
          <w:szCs w:val="24"/>
        </w:rPr>
        <w:t xml:space="preserve"> toho, že za započatý měsíc j</w:t>
      </w:r>
      <w:r>
        <w:rPr>
          <w:rFonts w:ascii="Times New Roman" w:hAnsi="Times New Roman" w:cs="Times New Roman"/>
          <w:sz w:val="24"/>
          <w:szCs w:val="24"/>
        </w:rPr>
        <w:t>e nutné uhradit poplatek za ŠD ve výši 150Kč.</w:t>
      </w:r>
    </w:p>
    <w:p w:rsidR="00435384" w:rsidRPr="004A23AF" w:rsidRDefault="00435384" w:rsidP="00864DAF">
      <w:pPr>
        <w:rPr>
          <w:rFonts w:ascii="Times New Roman" w:hAnsi="Times New Roman" w:cs="Times New Roman"/>
          <w:sz w:val="24"/>
          <w:szCs w:val="24"/>
        </w:rPr>
      </w:pPr>
    </w:p>
    <w:p w:rsidR="00435384" w:rsidRPr="004A23AF" w:rsidRDefault="00435384" w:rsidP="00864DAF">
      <w:pPr>
        <w:rPr>
          <w:rFonts w:ascii="Times New Roman" w:hAnsi="Times New Roman" w:cs="Times New Roman"/>
          <w:sz w:val="24"/>
          <w:szCs w:val="24"/>
        </w:rPr>
      </w:pPr>
    </w:p>
    <w:p w:rsidR="00435384" w:rsidRDefault="00435384" w:rsidP="00F30F6C">
      <w:pPr>
        <w:pStyle w:val="Body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  <w:r w:rsidRPr="003869BB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 dne …………………….</w:t>
      </w:r>
    </w:p>
    <w:p w:rsidR="00435384" w:rsidRDefault="00435384" w:rsidP="00F30F6C">
      <w:pPr>
        <w:pStyle w:val="Body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</w:p>
    <w:p w:rsidR="00435384" w:rsidRPr="003869BB" w:rsidRDefault="00435384" w:rsidP="00F30F6C">
      <w:pPr>
        <w:pStyle w:val="BodyText"/>
        <w:tabs>
          <w:tab w:val="left" w:pos="5175"/>
        </w:tabs>
        <w:ind w:left="0"/>
        <w:jc w:val="right"/>
        <w:rPr>
          <w:rFonts w:cs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435384" w:rsidRDefault="00435384" w:rsidP="00F30F6C">
      <w:pPr>
        <w:pStyle w:val="BodyText"/>
        <w:ind w:left="0"/>
        <w:rPr>
          <w:rFonts w:cs="Calibri"/>
        </w:rPr>
      </w:pPr>
      <w:r w:rsidRPr="003869BB">
        <w:t xml:space="preserve">                                                                                                       </w:t>
      </w:r>
      <w:r>
        <w:t xml:space="preserve">           </w:t>
      </w:r>
      <w:r w:rsidRPr="003869BB">
        <w:t xml:space="preserve">      Podpis zákonného zástupce</w:t>
      </w:r>
    </w:p>
    <w:p w:rsidR="00435384" w:rsidRDefault="00435384" w:rsidP="00F30F6C">
      <w:pPr>
        <w:pStyle w:val="BodyText"/>
        <w:ind w:left="0"/>
        <w:rPr>
          <w:rFonts w:cs="Calibri"/>
        </w:rPr>
      </w:pPr>
    </w:p>
    <w:p w:rsidR="00435384" w:rsidRPr="004A23AF" w:rsidRDefault="00435384" w:rsidP="00206A8A">
      <w:pPr>
        <w:rPr>
          <w:rFonts w:ascii="Times New Roman" w:hAnsi="Times New Roman" w:cs="Times New Roman"/>
          <w:sz w:val="24"/>
          <w:szCs w:val="24"/>
        </w:rPr>
      </w:pPr>
    </w:p>
    <w:p w:rsidR="00435384" w:rsidRPr="004A23AF" w:rsidRDefault="00435384" w:rsidP="00206A8A"/>
    <w:p w:rsidR="00435384" w:rsidRPr="004A23AF" w:rsidRDefault="00435384" w:rsidP="00206A8A"/>
    <w:p w:rsidR="00435384" w:rsidRDefault="00435384" w:rsidP="00206A8A"/>
    <w:p w:rsidR="00435384" w:rsidRPr="00206A8A" w:rsidRDefault="00435384" w:rsidP="00206A8A">
      <w:bookmarkStart w:id="0" w:name="_GoBack"/>
      <w:bookmarkEnd w:id="0"/>
    </w:p>
    <w:sectPr w:rsidR="00435384" w:rsidRPr="00206A8A" w:rsidSect="00F77A4D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84" w:rsidRDefault="00435384" w:rsidP="00206A8A">
      <w:pPr>
        <w:spacing w:after="0" w:line="240" w:lineRule="auto"/>
      </w:pPr>
      <w:r>
        <w:separator/>
      </w:r>
    </w:p>
  </w:endnote>
  <w:endnote w:type="continuationSeparator" w:id="0">
    <w:p w:rsidR="00435384" w:rsidRDefault="00435384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3590"/>
      <w:gridCol w:w="3590"/>
      <w:gridCol w:w="3590"/>
    </w:tblGrid>
    <w:tr w:rsidR="00435384" w:rsidRPr="00AC337D">
      <w:tc>
        <w:tcPr>
          <w:tcW w:w="3590" w:type="dxa"/>
        </w:tcPr>
        <w:p w:rsidR="00435384" w:rsidRPr="00AC337D" w:rsidRDefault="00435384" w:rsidP="1C065DC5">
          <w:pPr>
            <w:pStyle w:val="Header"/>
            <w:ind w:left="-115"/>
          </w:pPr>
        </w:p>
      </w:tc>
      <w:tc>
        <w:tcPr>
          <w:tcW w:w="3590" w:type="dxa"/>
        </w:tcPr>
        <w:p w:rsidR="00435384" w:rsidRPr="00AC337D" w:rsidRDefault="00435384" w:rsidP="1C065DC5">
          <w:pPr>
            <w:pStyle w:val="Header"/>
            <w:jc w:val="center"/>
          </w:pPr>
        </w:p>
      </w:tc>
      <w:tc>
        <w:tcPr>
          <w:tcW w:w="3590" w:type="dxa"/>
        </w:tcPr>
        <w:p w:rsidR="00435384" w:rsidRPr="00AC337D" w:rsidRDefault="00435384" w:rsidP="1C065DC5">
          <w:pPr>
            <w:pStyle w:val="Header"/>
            <w:ind w:right="-115"/>
            <w:jc w:val="right"/>
          </w:pPr>
        </w:p>
      </w:tc>
    </w:tr>
  </w:tbl>
  <w:p w:rsidR="00435384" w:rsidRDefault="00435384" w:rsidP="1C065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84" w:rsidRDefault="00435384" w:rsidP="00206A8A">
      <w:pPr>
        <w:spacing w:after="0" w:line="240" w:lineRule="auto"/>
      </w:pPr>
      <w:r>
        <w:separator/>
      </w:r>
    </w:p>
  </w:footnote>
  <w:footnote w:type="continuationSeparator" w:id="0">
    <w:p w:rsidR="00435384" w:rsidRDefault="00435384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84" w:rsidRPr="004354F4" w:rsidRDefault="00435384" w:rsidP="00206A8A">
    <w:pPr>
      <w:pStyle w:val="Header"/>
      <w:rPr>
        <w:b/>
        <w:bCs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472.05pt;margin-top:2.8pt;width:60.75pt;height:49.8pt;z-index:251660288;visibility:visible;mso-position-horizontal-relative:margin">
          <v:imagedata r:id="rId1" o:title=""/>
          <w10:wrap type="square" anchorx="margin"/>
        </v:shape>
      </w:pict>
    </w:r>
    <w:r w:rsidRPr="1C065DC5">
      <w:rPr>
        <w:b/>
        <w:bCs/>
      </w:rPr>
      <w:t xml:space="preserve">Základní škola T. G. Masaryka Ivančice, Na Brněnce 1, okres Brno-venkov, příspěvková organizace </w:t>
    </w:r>
  </w:p>
  <w:p w:rsidR="00435384" w:rsidRDefault="00435384" w:rsidP="00206A8A">
    <w:pPr>
      <w:pStyle w:val="Header"/>
    </w:pPr>
  </w:p>
  <w:p w:rsidR="00435384" w:rsidRPr="00CD2752" w:rsidRDefault="00435384" w:rsidP="00786795">
    <w:pPr>
      <w:pStyle w:val="Header"/>
      <w:tabs>
        <w:tab w:val="clear" w:pos="4536"/>
        <w:tab w:val="clear" w:pos="9072"/>
        <w:tab w:val="center" w:pos="4820"/>
        <w:tab w:val="right" w:pos="6946"/>
      </w:tabs>
    </w:pPr>
    <w:r>
      <w:t>Tel., fax: 546 419 236</w:t>
    </w:r>
    <w:r>
      <w:tab/>
    </w:r>
    <w:r>
      <w:tab/>
    </w:r>
    <w:r>
      <w:tab/>
      <w:t>IČ: 70918767</w:t>
    </w:r>
    <w:r w:rsidRPr="00CD2752">
      <w:t xml:space="preserve">               </w:t>
    </w:r>
  </w:p>
  <w:p w:rsidR="00435384" w:rsidRDefault="00435384" w:rsidP="00F77A4D">
    <w:pPr>
      <w:pStyle w:val="Header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>
      <w:tab/>
    </w:r>
    <w:r w:rsidRPr="00786795">
      <w:t>www.zstgmivancice.cz</w:t>
    </w:r>
  </w:p>
  <w:p w:rsidR="00435384" w:rsidRDefault="00435384" w:rsidP="00206A8A">
    <w:pPr>
      <w:pStyle w:val="Header"/>
    </w:pPr>
    <w:r>
      <w:pict>
        <v:rect id="_x0000_i1026" style="width:406.9pt;height:1.5pt" o:hralign="center" o:hrstd="t" o:hr="t" fillcolor="#a0a0a0" stroked="f"/>
      </w:pict>
    </w:r>
  </w:p>
  <w:p w:rsidR="00435384" w:rsidRDefault="00435384" w:rsidP="00206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20"/>
    <w:rsid w:val="00055638"/>
    <w:rsid w:val="000732EE"/>
    <w:rsid w:val="000A3A5C"/>
    <w:rsid w:val="000C2129"/>
    <w:rsid w:val="000C6D0F"/>
    <w:rsid w:val="00183287"/>
    <w:rsid w:val="001E6854"/>
    <w:rsid w:val="00206A8A"/>
    <w:rsid w:val="00243AE4"/>
    <w:rsid w:val="002A4B30"/>
    <w:rsid w:val="002D6961"/>
    <w:rsid w:val="00312977"/>
    <w:rsid w:val="00314320"/>
    <w:rsid w:val="00370303"/>
    <w:rsid w:val="0038514D"/>
    <w:rsid w:val="003869BB"/>
    <w:rsid w:val="003912E5"/>
    <w:rsid w:val="00391D36"/>
    <w:rsid w:val="003A4C5A"/>
    <w:rsid w:val="003C6214"/>
    <w:rsid w:val="00435384"/>
    <w:rsid w:val="004354F4"/>
    <w:rsid w:val="00452A7A"/>
    <w:rsid w:val="004A176A"/>
    <w:rsid w:val="004A23AF"/>
    <w:rsid w:val="004A6F54"/>
    <w:rsid w:val="004B4CA8"/>
    <w:rsid w:val="004B66B7"/>
    <w:rsid w:val="004C0BE9"/>
    <w:rsid w:val="00550F4E"/>
    <w:rsid w:val="006533D7"/>
    <w:rsid w:val="00677BDE"/>
    <w:rsid w:val="00687469"/>
    <w:rsid w:val="00693C19"/>
    <w:rsid w:val="006A6076"/>
    <w:rsid w:val="006C13F3"/>
    <w:rsid w:val="006D2B8D"/>
    <w:rsid w:val="0071628D"/>
    <w:rsid w:val="00753700"/>
    <w:rsid w:val="00760BE6"/>
    <w:rsid w:val="00786795"/>
    <w:rsid w:val="007E7E92"/>
    <w:rsid w:val="00803C98"/>
    <w:rsid w:val="008422D2"/>
    <w:rsid w:val="008473D7"/>
    <w:rsid w:val="0086287A"/>
    <w:rsid w:val="00863F88"/>
    <w:rsid w:val="00864DAF"/>
    <w:rsid w:val="0087231E"/>
    <w:rsid w:val="008772BD"/>
    <w:rsid w:val="00893CBA"/>
    <w:rsid w:val="008C09F1"/>
    <w:rsid w:val="00905F74"/>
    <w:rsid w:val="00906498"/>
    <w:rsid w:val="009150AF"/>
    <w:rsid w:val="00987E83"/>
    <w:rsid w:val="009C5F07"/>
    <w:rsid w:val="00A43C9D"/>
    <w:rsid w:val="00A806E9"/>
    <w:rsid w:val="00A9299D"/>
    <w:rsid w:val="00AC289B"/>
    <w:rsid w:val="00AC337D"/>
    <w:rsid w:val="00AE7DEC"/>
    <w:rsid w:val="00B308AB"/>
    <w:rsid w:val="00B60797"/>
    <w:rsid w:val="00BF1C73"/>
    <w:rsid w:val="00C15354"/>
    <w:rsid w:val="00C17800"/>
    <w:rsid w:val="00C54E5D"/>
    <w:rsid w:val="00C976E9"/>
    <w:rsid w:val="00CD2752"/>
    <w:rsid w:val="00D00C42"/>
    <w:rsid w:val="00D00E44"/>
    <w:rsid w:val="00D055E1"/>
    <w:rsid w:val="00D41057"/>
    <w:rsid w:val="00D42BA3"/>
    <w:rsid w:val="00D559A6"/>
    <w:rsid w:val="00D61B98"/>
    <w:rsid w:val="00D84BAB"/>
    <w:rsid w:val="00D96BE3"/>
    <w:rsid w:val="00DF2623"/>
    <w:rsid w:val="00E3546B"/>
    <w:rsid w:val="00E4010F"/>
    <w:rsid w:val="00E50A7A"/>
    <w:rsid w:val="00E6683A"/>
    <w:rsid w:val="00E90A26"/>
    <w:rsid w:val="00E91797"/>
    <w:rsid w:val="00EF57EF"/>
    <w:rsid w:val="00F30F6C"/>
    <w:rsid w:val="00F340EC"/>
    <w:rsid w:val="00F356A4"/>
    <w:rsid w:val="00F7224D"/>
    <w:rsid w:val="00F74809"/>
    <w:rsid w:val="00F77A4D"/>
    <w:rsid w:val="00FA54B4"/>
    <w:rsid w:val="00FC4FDB"/>
    <w:rsid w:val="00FE0B37"/>
    <w:rsid w:val="00FE0CCC"/>
    <w:rsid w:val="1C06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320"/>
    <w:pPr>
      <w:ind w:left="720"/>
    </w:pPr>
  </w:style>
  <w:style w:type="character" w:styleId="Hyperlink">
    <w:name w:val="Hyperlink"/>
    <w:basedOn w:val="DefaultParagraphFont"/>
    <w:uiPriority w:val="99"/>
    <w:rsid w:val="006A6076"/>
    <w:rPr>
      <w:color w:val="auto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rsid w:val="006A607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FC4FD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A8A"/>
  </w:style>
  <w:style w:type="paragraph" w:styleId="Footer">
    <w:name w:val="footer"/>
    <w:basedOn w:val="Normal"/>
    <w:link w:val="FooterChar"/>
    <w:uiPriority w:val="99"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A8A"/>
  </w:style>
  <w:style w:type="paragraph" w:styleId="Subtitle">
    <w:name w:val="Subtitle"/>
    <w:basedOn w:val="Normal"/>
    <w:next w:val="Normal"/>
    <w:link w:val="SubtitleChar"/>
    <w:uiPriority w:val="99"/>
    <w:qFormat/>
    <w:rsid w:val="00206A8A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6A8A"/>
    <w:rPr>
      <w:rFonts w:eastAsia="Times New Roman"/>
      <w:color w:val="5A5A5A"/>
      <w:spacing w:val="15"/>
    </w:rPr>
  </w:style>
  <w:style w:type="table" w:styleId="TableGrid">
    <w:name w:val="Table Grid"/>
    <w:basedOn w:val="TableNormal"/>
    <w:uiPriority w:val="99"/>
    <w:rsid w:val="007162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30F6C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F6C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</Words>
  <Characters>791</Characters>
  <Application>Microsoft Office Outlook</Application>
  <DocSecurity>0</DocSecurity>
  <Lines>0</Lines>
  <Paragraphs>0</Paragraphs>
  <ScaleCrop>false</ScaleCrop>
  <Company>87577244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odhlášení žáka / žákyně ze školní družiny</dc:title>
  <dc:subject/>
  <dc:creator>Učitel</dc:creator>
  <cp:keywords/>
  <dc:description/>
  <cp:lastModifiedBy>Petra</cp:lastModifiedBy>
  <cp:revision>2</cp:revision>
  <cp:lastPrinted>2021-01-12T08:33:00Z</cp:lastPrinted>
  <dcterms:created xsi:type="dcterms:W3CDTF">2021-09-16T05:04:00Z</dcterms:created>
  <dcterms:modified xsi:type="dcterms:W3CDTF">2021-09-16T05:04:00Z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